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e für das Layout für allgemeine Handzettel"/>
      </w:tblPr>
      <w:tblGrid>
        <w:gridCol w:w="7200"/>
        <w:gridCol w:w="3600"/>
      </w:tblGrid>
      <w:tr w:rsidR="00423F28" w:rsidRPr="00A629E8" w:rsidTr="004553D4">
        <w:trPr>
          <w:trHeight w:hRule="exact" w:val="15444"/>
          <w:jc w:val="center"/>
        </w:trPr>
        <w:tc>
          <w:tcPr>
            <w:tcW w:w="7200" w:type="dxa"/>
          </w:tcPr>
          <w:p w:rsidR="00423F28" w:rsidRDefault="008E32AE">
            <w:pPr>
              <w:rPr>
                <w:rFonts w:ascii="Century Gothic" w:hAnsi="Century Gothic"/>
                <w:noProof/>
                <w:lang w:val="de-CH" w:eastAsia="de-CH"/>
              </w:rPr>
            </w:pPr>
            <w:r>
              <w:rPr>
                <w:rFonts w:ascii="Century Gothic" w:hAnsi="Century Gothic"/>
                <w:noProof/>
                <w:lang w:val="de-CH" w:eastAsia="de-CH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4485640</wp:posOffset>
                  </wp:positionH>
                  <wp:positionV relativeFrom="paragraph">
                    <wp:posOffset>13335</wp:posOffset>
                  </wp:positionV>
                  <wp:extent cx="2590165" cy="648335"/>
                  <wp:effectExtent l="0" t="0" r="63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AMICU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65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29E8">
              <w:rPr>
                <w:rFonts w:ascii="Century Gothic" w:hAnsi="Century Gothic"/>
                <w:lang w:val="de-CH" w:eastAsia="de-CH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2614295" cy="581862"/>
                  <wp:effectExtent l="0" t="0" r="0" b="8890"/>
                  <wp:wrapTight wrapText="bothSides">
                    <wp:wrapPolygon edited="0">
                      <wp:start x="1259" y="707"/>
                      <wp:lineTo x="787" y="4245"/>
                      <wp:lineTo x="630" y="13441"/>
                      <wp:lineTo x="1259" y="21223"/>
                      <wp:lineTo x="20462" y="21223"/>
                      <wp:lineTo x="20776" y="13441"/>
                      <wp:lineTo x="20619" y="2830"/>
                      <wp:lineTo x="20304" y="707"/>
                      <wp:lineTo x="1259" y="707"/>
                    </wp:wrapPolygon>
                  </wp:wrapTight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295" cy="581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32AE" w:rsidRDefault="008E32AE" w:rsidP="00D80B1B">
            <w:pPr>
              <w:pStyle w:val="Titel"/>
              <w:ind w:left="284" w:right="396"/>
              <w:rPr>
                <w:rFonts w:ascii="Century Gothic" w:hAnsi="Century Gothic"/>
                <w:b/>
                <w:sz w:val="60"/>
                <w:szCs w:val="60"/>
              </w:rPr>
            </w:pPr>
          </w:p>
          <w:p w:rsidR="008E32AE" w:rsidRDefault="008E32AE" w:rsidP="00D80B1B">
            <w:pPr>
              <w:pStyle w:val="Titel"/>
              <w:ind w:left="284" w:right="396"/>
              <w:rPr>
                <w:rFonts w:ascii="Century Gothic" w:hAnsi="Century Gothic"/>
                <w:b/>
                <w:color w:val="C00000"/>
                <w:sz w:val="60"/>
                <w:szCs w:val="60"/>
              </w:rPr>
            </w:pPr>
          </w:p>
          <w:p w:rsidR="00A57B34" w:rsidRDefault="00A57B34" w:rsidP="00D80B1B">
            <w:pPr>
              <w:pStyle w:val="Titel"/>
              <w:ind w:left="284" w:right="396"/>
              <w:rPr>
                <w:rFonts w:ascii="Century Gothic" w:hAnsi="Century Gothic"/>
                <w:sz w:val="40"/>
                <w:szCs w:val="40"/>
              </w:rPr>
            </w:pPr>
          </w:p>
          <w:p w:rsidR="008E32AE" w:rsidRPr="00A57B34" w:rsidRDefault="00A57B34" w:rsidP="00D80B1B">
            <w:pPr>
              <w:pStyle w:val="Titel"/>
              <w:ind w:left="284" w:right="396"/>
              <w:rPr>
                <w:rFonts w:ascii="Century Gothic" w:hAnsi="Century Gothic"/>
                <w:b/>
                <w:color w:val="404040" w:themeColor="text1" w:themeTint="BF"/>
                <w:sz w:val="36"/>
                <w:szCs w:val="36"/>
              </w:rPr>
            </w:pPr>
            <w:r w:rsidRPr="00A57B34">
              <w:rPr>
                <w:rFonts w:ascii="Century Gothic" w:hAnsi="Century Gothic"/>
                <w:color w:val="404040" w:themeColor="text1" w:themeTint="BF"/>
                <w:sz w:val="36"/>
                <w:szCs w:val="36"/>
              </w:rPr>
              <w:t>Information für mi</w:t>
            </w:r>
            <w:r w:rsidRPr="00A57B34">
              <w:rPr>
                <w:rFonts w:ascii="Century Gothic" w:hAnsi="Century Gothic"/>
                <w:color w:val="404040" w:themeColor="text1" w:themeTint="BF"/>
                <w:sz w:val="36"/>
                <w:szCs w:val="36"/>
              </w:rPr>
              <w:t>tglieder mit bestehendem AMICUS-</w:t>
            </w:r>
            <w:r w:rsidRPr="00A57B34">
              <w:rPr>
                <w:rFonts w:ascii="Century Gothic" w:hAnsi="Century Gothic"/>
                <w:color w:val="404040" w:themeColor="text1" w:themeTint="BF"/>
                <w:sz w:val="36"/>
                <w:szCs w:val="36"/>
              </w:rPr>
              <w:t>Konto:</w:t>
            </w:r>
          </w:p>
          <w:p w:rsidR="00A57B34" w:rsidRPr="00A57B34" w:rsidRDefault="00A57B34" w:rsidP="00A57B34"/>
          <w:p w:rsidR="00EA147F" w:rsidRPr="002A68B4" w:rsidRDefault="00EA147F" w:rsidP="00D80B1B">
            <w:pPr>
              <w:pStyle w:val="Titel"/>
              <w:ind w:left="284" w:right="396"/>
              <w:rPr>
                <w:rFonts w:ascii="Century Gothic" w:hAnsi="Century Gothic"/>
                <w:b/>
                <w:sz w:val="56"/>
                <w:szCs w:val="56"/>
              </w:rPr>
            </w:pPr>
            <w:r w:rsidRPr="002A68B4">
              <w:rPr>
                <w:rFonts w:ascii="Century Gothic" w:hAnsi="Century Gothic"/>
                <w:b/>
                <w:color w:val="C00000"/>
                <w:sz w:val="56"/>
                <w:szCs w:val="56"/>
              </w:rPr>
              <w:t>Datenfreigabe</w:t>
            </w:r>
            <w:r w:rsidRPr="002A68B4">
              <w:rPr>
                <w:rFonts w:ascii="Century Gothic" w:hAnsi="Century Gothic"/>
                <w:b/>
                <w:sz w:val="56"/>
                <w:szCs w:val="56"/>
              </w:rPr>
              <w:t xml:space="preserve"> </w:t>
            </w:r>
          </w:p>
          <w:sdt>
            <w:sdtPr>
              <w:rPr>
                <w:rFonts w:ascii="Century Gothic" w:hAnsi="Century Gothic"/>
                <w:b/>
                <w:color w:val="404040" w:themeColor="text1" w:themeTint="BF"/>
                <w:sz w:val="56"/>
                <w:szCs w:val="56"/>
              </w:rPr>
              <w:alias w:val="Veranstaltungstitel eingeben:"/>
              <w:tag w:val="Veranstaltungstitel eingeben:"/>
              <w:id w:val="16356312"/>
              <w:placeholder>
                <w:docPart w:val="7E3D73E413E24B2BA9E7A24055F37080"/>
              </w:placeholder>
              <w15:appearance w15:val="hidden"/>
              <w:text/>
            </w:sdtPr>
            <w:sdtEndPr>
              <w:rPr>
                <w:color w:val="404040" w:themeColor="text1" w:themeTint="BF"/>
              </w:rPr>
            </w:sdtEndPr>
            <w:sdtContent>
              <w:p w:rsidR="003A4A4A" w:rsidRPr="00E8323B" w:rsidRDefault="00A629E8" w:rsidP="00D80B1B">
                <w:pPr>
                  <w:pStyle w:val="Titel"/>
                  <w:ind w:left="284" w:right="396"/>
                  <w:rPr>
                    <w:rFonts w:ascii="Century Gothic" w:hAnsi="Century Gothic"/>
                    <w:b/>
                    <w:color w:val="404040" w:themeColor="text1" w:themeTint="BF"/>
                    <w:sz w:val="56"/>
                    <w:szCs w:val="56"/>
                  </w:rPr>
                </w:pPr>
                <w:r w:rsidRPr="00E8323B">
                  <w:rPr>
                    <w:rFonts w:ascii="Century Gothic" w:hAnsi="Century Gothic"/>
                    <w:b/>
                    <w:color w:val="404040" w:themeColor="text1" w:themeTint="BF"/>
                    <w:sz w:val="56"/>
                    <w:szCs w:val="56"/>
                  </w:rPr>
                  <w:t>Mitgliederdatenbank</w:t>
                </w:r>
              </w:p>
            </w:sdtContent>
          </w:sdt>
          <w:p w:rsidR="003A4A4A" w:rsidRPr="00E8323B" w:rsidRDefault="00B35AD6" w:rsidP="00D80B1B">
            <w:pPr>
              <w:pStyle w:val="berschrift1"/>
              <w:ind w:left="284" w:right="396"/>
              <w:rPr>
                <w:rFonts w:ascii="Century Gothic" w:hAnsi="Century Gothic"/>
                <w:color w:val="404040" w:themeColor="text1" w:themeTint="BF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4"/>
                  <w:szCs w:val="24"/>
                </w:rPr>
                <w:alias w:val="Überschrift zur Beschreibung der Veranstaltung eingeben:"/>
                <w:tag w:val="Überschrift zur Beschreibung der Veranstaltung eingeben:"/>
                <w:id w:val="2000612752"/>
                <w:placeholder>
                  <w:docPart w:val="0A329617D6D74348A273026B1DB4E892"/>
                </w:placeholder>
                <w15:appearance w15:val="hidden"/>
                <w:text/>
              </w:sdtPr>
              <w:sdtEndPr>
                <w:rPr>
                  <w:color w:val="404040" w:themeColor="text1" w:themeTint="BF"/>
                </w:rPr>
              </w:sdtEndPr>
              <w:sdtContent>
                <w:r w:rsidR="008E32AE" w:rsidRPr="00E8323B">
                  <w:rPr>
                    <w:rFonts w:ascii="Century Gothic" w:hAnsi="Century Gothic"/>
                    <w:color w:val="404040" w:themeColor="text1" w:themeTint="BF"/>
                    <w:sz w:val="24"/>
                    <w:szCs w:val="24"/>
                  </w:rPr>
                  <w:t xml:space="preserve">Was passiert wenn Sie die Datenfreigabe </w:t>
                </w:r>
                <w:r w:rsidR="002A68B4" w:rsidRPr="00E8323B">
                  <w:rPr>
                    <w:rFonts w:ascii="Century Gothic" w:hAnsi="Century Gothic"/>
                    <w:color w:val="404040" w:themeColor="text1" w:themeTint="BF"/>
                    <w:sz w:val="24"/>
                    <w:szCs w:val="24"/>
                  </w:rPr>
                  <w:t xml:space="preserve">(Verknüpfung des Kontos) </w:t>
                </w:r>
                <w:r w:rsidR="008E32AE" w:rsidRPr="00E8323B">
                  <w:rPr>
                    <w:rFonts w:ascii="Century Gothic" w:hAnsi="Century Gothic"/>
                    <w:color w:val="404040" w:themeColor="text1" w:themeTint="BF"/>
                    <w:sz w:val="24"/>
                    <w:szCs w:val="24"/>
                  </w:rPr>
                  <w:t>auf AMICUS akzeptieren?</w:t>
                </w:r>
              </w:sdtContent>
            </w:sdt>
          </w:p>
          <w:p w:rsidR="00EA147F" w:rsidRPr="00E8323B" w:rsidRDefault="008E32AE" w:rsidP="002A68B4">
            <w:pPr>
              <w:pStyle w:val="Logo"/>
              <w:spacing w:before="360" w:line="240" w:lineRule="auto"/>
              <w:ind w:left="284"/>
              <w:rPr>
                <w:rFonts w:ascii="Century Gothic" w:hAnsi="Century Gothic"/>
                <w:noProof w:val="0"/>
                <w:color w:val="404040" w:themeColor="text1" w:themeTint="BF"/>
              </w:rPr>
            </w:pPr>
            <w:r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t>Sobald Sie die Datenfreigabe auf AMICUS akzeptieren,</w:t>
            </w:r>
            <w:r w:rsidR="002A68B4"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t xml:space="preserve"> </w:t>
            </w:r>
            <w:r w:rsidR="00790AE0">
              <w:rPr>
                <w:rFonts w:ascii="Century Gothic" w:hAnsi="Century Gothic"/>
                <w:noProof w:val="0"/>
                <w:color w:val="404040" w:themeColor="text1" w:themeTint="BF"/>
              </w:rPr>
              <w:t>verknüpfen sich Ihr AMICUS und I</w:t>
            </w:r>
            <w:r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t xml:space="preserve">hr SKG-Konto. </w:t>
            </w:r>
            <w:r w:rsidR="002A68B4"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br/>
            </w:r>
            <w:r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t>Dies hat zur Folge, dass sie zukünftig</w:t>
            </w:r>
            <w:r w:rsidR="00A57B34"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t xml:space="preserve"> die Anpassung Ihrer Adressdaten nicht mehr selber vornehmen müssen, </w:t>
            </w:r>
            <w:r w:rsidR="002A68B4"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br/>
            </w:r>
            <w:r w:rsidR="00A57B34"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t xml:space="preserve">da diese bei einem Umzug direkt von der Gemeinde </w:t>
            </w:r>
            <w:r w:rsidR="002A68B4"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br/>
            </w:r>
            <w:r w:rsidR="00A57B34"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t xml:space="preserve">auf AMICUS geändert werden. </w:t>
            </w:r>
          </w:p>
          <w:p w:rsidR="00EA147F" w:rsidRPr="00E8323B" w:rsidRDefault="002A68B4" w:rsidP="002A68B4">
            <w:pPr>
              <w:pStyle w:val="Logo"/>
              <w:spacing w:before="360" w:line="240" w:lineRule="auto"/>
              <w:ind w:left="284"/>
              <w:rPr>
                <w:rFonts w:ascii="Century Gothic" w:hAnsi="Century Gothic"/>
                <w:noProof w:val="0"/>
                <w:color w:val="404040" w:themeColor="text1" w:themeTint="BF"/>
              </w:rPr>
            </w:pPr>
            <w:r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t xml:space="preserve">Ausserdem erspart die Verknüpfung der beiden Konten </w:t>
            </w:r>
            <w:r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br/>
              <w:t>dem Funktionär</w:t>
            </w:r>
            <w:r w:rsidR="00790AE0">
              <w:rPr>
                <w:rFonts w:ascii="Century Gothic" w:hAnsi="Century Gothic"/>
                <w:noProof w:val="0"/>
                <w:color w:val="404040" w:themeColor="text1" w:themeTint="BF"/>
              </w:rPr>
              <w:t>,</w:t>
            </w:r>
            <w:r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t xml:space="preserve"> der in Ihrem Verein für die Verwaltung </w:t>
            </w:r>
            <w:r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br/>
              <w:t>der Mitgliederdaten zuständig ist</w:t>
            </w:r>
            <w:r w:rsidR="00790AE0">
              <w:rPr>
                <w:rFonts w:ascii="Century Gothic" w:hAnsi="Century Gothic"/>
                <w:noProof w:val="0"/>
                <w:color w:val="404040" w:themeColor="text1" w:themeTint="BF"/>
              </w:rPr>
              <w:t>,</w:t>
            </w:r>
            <w:r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t xml:space="preserve"> einen Teil der Arbeit.</w:t>
            </w:r>
          </w:p>
          <w:p w:rsidR="00EA147F" w:rsidRPr="00E8323B" w:rsidRDefault="00EA147F" w:rsidP="002A68B4">
            <w:pPr>
              <w:pStyle w:val="Logo"/>
              <w:spacing w:before="360" w:line="240" w:lineRule="auto"/>
              <w:ind w:left="284"/>
              <w:rPr>
                <w:rFonts w:ascii="Century Gothic" w:hAnsi="Century Gothic"/>
                <w:noProof w:val="0"/>
                <w:color w:val="404040" w:themeColor="text1" w:themeTint="BF"/>
              </w:rPr>
            </w:pPr>
            <w:r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t xml:space="preserve">Mehr Informationen zur Mitgliederdatenbank finden </w:t>
            </w:r>
            <w:r w:rsidR="002A68B4"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br/>
            </w:r>
            <w:r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t xml:space="preserve">sie auf </w:t>
            </w:r>
            <w:hyperlink r:id="rId10" w:history="1">
              <w:r w:rsidRPr="00E8323B">
                <w:rPr>
                  <w:rStyle w:val="Hyperlink"/>
                  <w:rFonts w:ascii="Century Gothic" w:hAnsi="Century Gothic"/>
                  <w:noProof w:val="0"/>
                  <w:color w:val="404040" w:themeColor="text1" w:themeTint="BF"/>
                </w:rPr>
                <w:t>www.skg.ch/mitgliederdatenbank-skg</w:t>
              </w:r>
            </w:hyperlink>
          </w:p>
          <w:p w:rsidR="003A4A4A" w:rsidRPr="00EA147F" w:rsidRDefault="002A68B4" w:rsidP="00790AE0">
            <w:pPr>
              <w:pStyle w:val="Logo"/>
              <w:spacing w:before="360" w:line="240" w:lineRule="auto"/>
              <w:ind w:left="284"/>
              <w:rPr>
                <w:rFonts w:ascii="Century Gothic" w:hAnsi="Century Gothic"/>
                <w:noProof w:val="0"/>
                <w:color w:val="auto"/>
              </w:rPr>
            </w:pPr>
            <w:r w:rsidRPr="00E8323B">
              <w:rPr>
                <w:rFonts w:ascii="Century Gothic" w:hAnsi="Century Gothic"/>
                <w:color w:val="404040" w:themeColor="text1" w:themeTint="B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1179195</wp:posOffset>
                      </wp:positionV>
                      <wp:extent cx="2729205" cy="2057400"/>
                      <wp:effectExtent l="95250" t="95250" r="90805" b="381000"/>
                      <wp:wrapNone/>
                      <wp:docPr id="4" name="Abgerundete rechteckige Legend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205" cy="2057400"/>
                              </a:xfrm>
                              <a:prstGeom prst="wedgeRoundRectCallout">
                                <a:avLst>
                                  <a:gd name="adj1" fmla="val -19578"/>
                                  <a:gd name="adj2" fmla="val 63575"/>
                                  <a:gd name="adj3" fmla="val 16667"/>
                                </a:avLst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16FC" w:rsidRDefault="005F16FC" w:rsidP="005F16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4" o:spid="_x0000_s1026" type="#_x0000_t62" style="position:absolute;left:0;text-align:left;margin-left:17.45pt;margin-top:92.85pt;width:214.9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" adj="6571,24532" stroked="f" strokeweight="1pt">
                      <v:fill r:id="rId12" o:title="" recolor="t" rotate="t" type="frame"/>
                      <v:shadow on="t" type="perspective" color="black" opacity="26214f" offset="0,0" matrix="66847f,,,66847f"/>
                      <v:textbox>
                        <w:txbxContent>
                          <w:p w:rsidR="005F16FC" w:rsidRDefault="005F16FC" w:rsidP="005F16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47F"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t>Bei Fragen kontaktieren Sie bitte den zuständigen Funktionär</w:t>
            </w:r>
            <w:r w:rsidR="00790AE0">
              <w:rPr>
                <w:rFonts w:ascii="Century Gothic" w:hAnsi="Century Gothic"/>
                <w:noProof w:val="0"/>
                <w:color w:val="404040" w:themeColor="text1" w:themeTint="BF"/>
              </w:rPr>
              <w:t xml:space="preserve"> in Ihrem Verein</w:t>
            </w:r>
            <w:r w:rsidR="00EA147F"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t xml:space="preserve">, oder kontaktieren Sie uns </w:t>
            </w:r>
            <w:r w:rsidR="00790AE0">
              <w:rPr>
                <w:rFonts w:ascii="Century Gothic" w:hAnsi="Century Gothic"/>
                <w:noProof w:val="0"/>
                <w:color w:val="404040" w:themeColor="text1" w:themeTint="BF"/>
              </w:rPr>
              <w:br/>
            </w:r>
            <w:r w:rsidR="00EA147F" w:rsidRPr="00E8323B">
              <w:rPr>
                <w:rFonts w:ascii="Century Gothic" w:hAnsi="Century Gothic"/>
                <w:noProof w:val="0"/>
                <w:color w:val="404040" w:themeColor="text1" w:themeTint="BF"/>
              </w:rPr>
              <w:t xml:space="preserve">via </w:t>
            </w:r>
            <w:r w:rsidR="00EA147F" w:rsidRPr="00E8323B">
              <w:rPr>
                <w:rFonts w:ascii="Century Gothic" w:hAnsi="Century Gothic"/>
                <w:b/>
                <w:noProof w:val="0"/>
                <w:color w:val="404040" w:themeColor="text1" w:themeTint="BF"/>
              </w:rPr>
              <w:t>mitgliederdatenbank@skg.ch</w:t>
            </w:r>
          </w:p>
        </w:tc>
        <w:tc>
          <w:tcPr>
            <w:tcW w:w="3600" w:type="dxa"/>
          </w:tcPr>
          <w:tbl>
            <w:tblPr>
              <w:tblpPr w:leftFromText="141" w:rightFromText="141" w:vertAnchor="page" w:horzAnchor="margin" w:tblpY="1921"/>
              <w:tblOverlap w:val="never"/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ür Handzettel-Randleiste"/>
            </w:tblPr>
            <w:tblGrid>
              <w:gridCol w:w="3540"/>
            </w:tblGrid>
            <w:tr w:rsidR="008E32AE" w:rsidRPr="00A629E8" w:rsidTr="008E32AE">
              <w:trPr>
                <w:trHeight w:hRule="exact" w:val="9641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404040" w:themeFill="text1" w:themeFillTint="BF"/>
                  <w:vAlign w:val="center"/>
                </w:tcPr>
                <w:p w:rsidR="008E32AE" w:rsidRPr="00683ACA" w:rsidRDefault="008E32AE" w:rsidP="008E32AE">
                  <w:pPr>
                    <w:pStyle w:val="berschrift2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alias w:val="Überschrift 2 eingeben:"/>
                      <w:tag w:val="Überschrift 2 eingeben:"/>
                      <w:id w:val="2068918032"/>
                      <w:placeholder>
                        <w:docPart w:val="2100D8FD972C48AD8797E84CB5F24963"/>
                      </w:placeholder>
                      <w15:appearance w15:val="hidden"/>
                      <w:text/>
                    </w:sdtPr>
                    <w:sdtContent>
                      <w:r w:rsidR="00683ACA" w:rsidRPr="00683AC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WARUM EINE DATENBANK?</w:t>
                      </w:r>
                    </w:sdtContent>
                  </w:sdt>
                </w:p>
                <w:sdt>
                  <w:sdtPr>
                    <w:rPr>
                      <w:rFonts w:ascii="Century Gothic" w:hAnsi="Century Gothic"/>
                      <w:szCs w:val="22"/>
                    </w:rPr>
                    <w:alias w:val="Trennliniengrafik:"/>
                    <w:tag w:val="Trennliniengrafik:"/>
                    <w:id w:val="-279119489"/>
                    <w:placeholder>
                      <w:docPart w:val="EB1512B670B84882B28277C421263091"/>
                    </w:placeholder>
                    <w:temporary/>
                    <w:showingPlcHdr/>
                    <w15:appearance w15:val="hidden"/>
                  </w:sdtPr>
                  <w:sdtContent>
                    <w:p w:rsidR="008E32AE" w:rsidRPr="00D80B1B" w:rsidRDefault="008E32AE" w:rsidP="008E32AE">
                      <w:pPr>
                        <w:pStyle w:val="Zeile"/>
                        <w:rPr>
                          <w:rFonts w:ascii="Century Gothic" w:hAnsi="Century Gothic"/>
                          <w:szCs w:val="22"/>
                        </w:rPr>
                      </w:pPr>
                      <w:r w:rsidRPr="00D80B1B">
                        <w:rPr>
                          <w:rFonts w:ascii="Century Gothic" w:hAnsi="Century Gothic"/>
                          <w:szCs w:val="22"/>
                          <w:lang w:bidi="de-DE"/>
                        </w:rPr>
                        <w:t>____</w:t>
                      </w:r>
                    </w:p>
                  </w:sdtContent>
                </w:sdt>
                <w:p w:rsidR="008E32AE" w:rsidRPr="00D80B1B" w:rsidRDefault="00683ACA" w:rsidP="008E32AE">
                  <w:pPr>
                    <w:pStyle w:val="berschrift2"/>
                    <w:rPr>
                      <w:rFonts w:ascii="Century Gothic" w:hAnsi="Century Gothic"/>
                      <w:sz w:val="22"/>
                      <w:szCs w:val="22"/>
                    </w:rPr>
                  </w:pPr>
                  <w:sdt>
                    <w:sdtPr>
                      <w:rPr>
                        <w:rFonts w:ascii="Century Gothic" w:hAnsi="Century Gothic"/>
                        <w:sz w:val="22"/>
                        <w:szCs w:val="22"/>
                      </w:rPr>
                      <w:alias w:val="Überschrift 2 eingeben:"/>
                      <w:tag w:val="Überschrift 2 eingeben:"/>
                      <w:id w:val="-619531705"/>
                      <w:placeholder>
                        <w:docPart w:val="27BB4C3BD67646288A6AEF3D0E9AA741"/>
                      </w:placeholder>
                      <w15:appearance w15:val="hidden"/>
                      <w:text/>
                    </w:sdtPr>
                    <w:sdtContent>
                      <w:r w:rsidRPr="00683AC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Eine Mitgliederdatenbank vereinfacht eine Vielzahl von Prozessen, z.B.: Abrechnung, Kommunikation mit Vereinsmitgliedern, </w:t>
                      </w:r>
                      <w:r w:rsidR="00790AE0">
                        <w:rPr>
                          <w:rFonts w:ascii="Century Gothic" w:hAnsi="Century Gothic"/>
                          <w:sz w:val="22"/>
                          <w:szCs w:val="22"/>
                        </w:rPr>
                        <w:t>a</w:t>
                      </w:r>
                      <w:r w:rsidRPr="00683ACA">
                        <w:rPr>
                          <w:rFonts w:ascii="Century Gothic" w:hAnsi="Century Gothic"/>
                          <w:sz w:val="22"/>
                          <w:szCs w:val="22"/>
                        </w:rPr>
                        <w:t>dmi</w:t>
                      </w:r>
                      <w:r w:rsidR="00790AE0">
                        <w:rPr>
                          <w:rFonts w:ascii="Century Gothic" w:hAnsi="Century Gothic"/>
                          <w:sz w:val="22"/>
                          <w:szCs w:val="22"/>
                        </w:rPr>
                        <w:t>ni</w:t>
                      </w:r>
                      <w:r w:rsidRPr="00683ACA">
                        <w:rPr>
                          <w:rFonts w:ascii="Century Gothic" w:hAnsi="Century Gothic"/>
                          <w:sz w:val="22"/>
                          <w:szCs w:val="22"/>
                        </w:rPr>
                        <w:t>strative Abläufe, etc.</w:t>
                      </w:r>
                    </w:sdtContent>
                  </w:sdt>
                </w:p>
                <w:sdt>
                  <w:sdtPr>
                    <w:rPr>
                      <w:rFonts w:ascii="Century Gothic" w:hAnsi="Century Gothic"/>
                      <w:szCs w:val="22"/>
                    </w:rPr>
                    <w:alias w:val="Trennliniengrafik:"/>
                    <w:tag w:val="Trennliniengrafik:"/>
                    <w:id w:val="576019419"/>
                    <w:placeholder>
                      <w:docPart w:val="266F715D7C2444418C79FE498E41188E"/>
                    </w:placeholder>
                    <w:temporary/>
                    <w:showingPlcHdr/>
                    <w15:appearance w15:val="hidden"/>
                  </w:sdtPr>
                  <w:sdtContent>
                    <w:p w:rsidR="008E32AE" w:rsidRPr="00D80B1B" w:rsidRDefault="008E32AE" w:rsidP="008E32AE">
                      <w:pPr>
                        <w:pStyle w:val="Zeile"/>
                        <w:rPr>
                          <w:rFonts w:ascii="Century Gothic" w:hAnsi="Century Gothic"/>
                          <w:szCs w:val="22"/>
                        </w:rPr>
                      </w:pPr>
                      <w:r w:rsidRPr="00D80B1B">
                        <w:rPr>
                          <w:rFonts w:ascii="Century Gothic" w:hAnsi="Century Gothic"/>
                          <w:szCs w:val="22"/>
                          <w:lang w:bidi="de-DE"/>
                        </w:rPr>
                        <w:t>____</w:t>
                      </w:r>
                    </w:p>
                  </w:sdtContent>
                </w:sdt>
                <w:p w:rsidR="008E32AE" w:rsidRPr="00D80B1B" w:rsidRDefault="00683ACA" w:rsidP="008E32AE">
                  <w:pPr>
                    <w:pStyle w:val="berschrift2"/>
                    <w:rPr>
                      <w:rFonts w:ascii="Century Gothic" w:hAnsi="Century Gothic"/>
                      <w:sz w:val="22"/>
                      <w:szCs w:val="22"/>
                    </w:rPr>
                  </w:pPr>
                  <w:sdt>
                    <w:sdtPr>
                      <w:rPr>
                        <w:rFonts w:ascii="Century Gothic" w:hAnsi="Century Gothic"/>
                        <w:sz w:val="22"/>
                        <w:szCs w:val="22"/>
                      </w:rPr>
                      <w:alias w:val="Überschrift 2 eingeben:"/>
                      <w:tag w:val="Überschrift 2 eingeben:"/>
                      <w:id w:val="-273402092"/>
                      <w:placeholder>
                        <w:docPart w:val="6236F3FE99D04B02BDA30CCB4466E3BE"/>
                      </w:placeholder>
                      <w15:appearance w15:val="hidden"/>
                      <w:text/>
                    </w:sdtPr>
                    <w:sdtContent>
                      <w:r w:rsidRPr="00683ACA">
                        <w:rPr>
                          <w:rFonts w:ascii="Century Gothic" w:hAnsi="Century Gothic"/>
                          <w:sz w:val="22"/>
                          <w:szCs w:val="22"/>
                        </w:rPr>
                        <w:t>Die Mitglieder profitieren von einer vereinfachten Datenverwaltung (nur ein Login für AMICUS und die SKG-Datenbank)</w:t>
                      </w:r>
                    </w:sdtContent>
                  </w:sdt>
                </w:p>
                <w:sdt>
                  <w:sdtPr>
                    <w:rPr>
                      <w:rFonts w:ascii="Century Gothic" w:hAnsi="Century Gothic"/>
                      <w:szCs w:val="22"/>
                    </w:rPr>
                    <w:alias w:val="Trennliniengrafik:"/>
                    <w:tag w:val="Trennliniengrafik:"/>
                    <w:id w:val="-1704001379"/>
                    <w:placeholder>
                      <w:docPart w:val="C12B47D6FABC4F3CBD75825C75CDFD16"/>
                    </w:placeholder>
                    <w:temporary/>
                    <w:showingPlcHdr/>
                    <w15:appearance w15:val="hidden"/>
                  </w:sdtPr>
                  <w:sdtContent>
                    <w:p w:rsidR="008E32AE" w:rsidRPr="00D80B1B" w:rsidRDefault="008E32AE" w:rsidP="008E32AE">
                      <w:pPr>
                        <w:pStyle w:val="Zeile"/>
                        <w:rPr>
                          <w:rFonts w:ascii="Century Gothic" w:hAnsi="Century Gothic"/>
                          <w:szCs w:val="22"/>
                        </w:rPr>
                      </w:pPr>
                      <w:r w:rsidRPr="00D80B1B">
                        <w:rPr>
                          <w:rFonts w:ascii="Century Gothic" w:hAnsi="Century Gothic"/>
                          <w:szCs w:val="22"/>
                          <w:lang w:bidi="de-DE"/>
                        </w:rPr>
                        <w:t>____</w:t>
                      </w:r>
                    </w:p>
                  </w:sdtContent>
                </w:sdt>
                <w:p w:rsidR="008E32AE" w:rsidRPr="00683ACA" w:rsidRDefault="00683ACA" w:rsidP="00790AE0">
                  <w:pPr>
                    <w:pStyle w:val="berschrift2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683ACA">
                    <w:rPr>
                      <w:rFonts w:ascii="Century Gothic" w:hAnsi="Century Gothic"/>
                      <w:sz w:val="22"/>
                      <w:szCs w:val="22"/>
                    </w:rPr>
                    <w:t>Der Mitgliederausweis kann bei Verlust einfach vom Mitglied selber neu gedruckt werden.</w:t>
                  </w:r>
                </w:p>
              </w:tc>
            </w:tr>
            <w:tr w:rsidR="008E32AE" w:rsidRPr="00A629E8" w:rsidTr="008E32AE">
              <w:trPr>
                <w:trHeight w:val="3279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C00000"/>
                  <w:vAlign w:val="center"/>
                </w:tcPr>
                <w:p w:rsidR="008E32AE" w:rsidRPr="00A629E8" w:rsidRDefault="008E32AE" w:rsidP="008E32AE">
                  <w:pPr>
                    <w:pStyle w:val="Datum"/>
                    <w:rPr>
                      <w:rFonts w:ascii="Century Gothic" w:hAnsi="Century Gothic"/>
                    </w:rPr>
                  </w:pPr>
                  <w:r w:rsidRPr="00D80B1B">
                    <w:rPr>
                      <w:rFonts w:ascii="Century Gothic" w:hAnsi="Century Gothic"/>
                      <w:b/>
                    </w:rPr>
                    <w:t>Ihre Vereinsdaten</w:t>
                  </w:r>
                  <w:r>
                    <w:rPr>
                      <w:rFonts w:ascii="Century Gothic" w:hAnsi="Century Gothic"/>
                    </w:rPr>
                    <w:br/>
                    <w:t xml:space="preserve">+ </w:t>
                  </w:r>
                  <w:r>
                    <w:rPr>
                      <w:rFonts w:ascii="Century Gothic" w:hAnsi="Century Gothic"/>
                    </w:rPr>
                    <w:br/>
                    <w:t>Funktionär welcher für die Verwaltung der Mitgliederdatenbank verantwortlich ist.</w:t>
                  </w:r>
                </w:p>
              </w:tc>
            </w:tr>
          </w:tbl>
          <w:p w:rsidR="00423F28" w:rsidRPr="00A629E8" w:rsidRDefault="00423F28" w:rsidP="00236FEA">
            <w:pPr>
              <w:rPr>
                <w:rFonts w:ascii="Century Gothic" w:hAnsi="Century Gothic"/>
              </w:rPr>
            </w:pPr>
          </w:p>
        </w:tc>
      </w:tr>
    </w:tbl>
    <w:p w:rsidR="00DD2A04" w:rsidRPr="00A629E8" w:rsidRDefault="00DD2A04" w:rsidP="00044307">
      <w:pPr>
        <w:pStyle w:val="KeinLeerraum"/>
        <w:rPr>
          <w:rFonts w:ascii="Century Gothic" w:hAnsi="Century Gothic"/>
        </w:rPr>
      </w:pPr>
    </w:p>
    <w:sectPr w:rsidR="00DD2A04" w:rsidRPr="00A629E8" w:rsidSect="002E1D35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D6" w:rsidRDefault="00B35AD6" w:rsidP="00AB6948">
      <w:pPr>
        <w:spacing w:after="0" w:line="240" w:lineRule="auto"/>
      </w:pPr>
      <w:r>
        <w:separator/>
      </w:r>
    </w:p>
  </w:endnote>
  <w:endnote w:type="continuationSeparator" w:id="0">
    <w:p w:rsidR="00B35AD6" w:rsidRDefault="00B35AD6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D6" w:rsidRDefault="00B35AD6" w:rsidP="00AB6948">
      <w:pPr>
        <w:spacing w:after="0" w:line="240" w:lineRule="auto"/>
      </w:pPr>
      <w:r>
        <w:separator/>
      </w:r>
    </w:p>
  </w:footnote>
  <w:footnote w:type="continuationSeparator" w:id="0">
    <w:p w:rsidR="00B35AD6" w:rsidRDefault="00B35AD6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E8"/>
    <w:rsid w:val="00044307"/>
    <w:rsid w:val="00054D84"/>
    <w:rsid w:val="00067228"/>
    <w:rsid w:val="00085767"/>
    <w:rsid w:val="00190F23"/>
    <w:rsid w:val="00194E9C"/>
    <w:rsid w:val="001C290A"/>
    <w:rsid w:val="001D3B47"/>
    <w:rsid w:val="00236FEA"/>
    <w:rsid w:val="0027400C"/>
    <w:rsid w:val="002A0BAC"/>
    <w:rsid w:val="002A68B4"/>
    <w:rsid w:val="002C65CB"/>
    <w:rsid w:val="002D469D"/>
    <w:rsid w:val="002E1D35"/>
    <w:rsid w:val="003A4A4A"/>
    <w:rsid w:val="003F4359"/>
    <w:rsid w:val="00423F28"/>
    <w:rsid w:val="00425C2B"/>
    <w:rsid w:val="004553D4"/>
    <w:rsid w:val="004A1A52"/>
    <w:rsid w:val="004B6545"/>
    <w:rsid w:val="004C43EE"/>
    <w:rsid w:val="005927AD"/>
    <w:rsid w:val="005F16FC"/>
    <w:rsid w:val="00627140"/>
    <w:rsid w:val="00655EA2"/>
    <w:rsid w:val="00683ACA"/>
    <w:rsid w:val="00696E57"/>
    <w:rsid w:val="00767651"/>
    <w:rsid w:val="007716AB"/>
    <w:rsid w:val="00790AE0"/>
    <w:rsid w:val="007D3A28"/>
    <w:rsid w:val="007E4871"/>
    <w:rsid w:val="007E4C8C"/>
    <w:rsid w:val="007F3F1B"/>
    <w:rsid w:val="00804979"/>
    <w:rsid w:val="008458BC"/>
    <w:rsid w:val="008E32AE"/>
    <w:rsid w:val="008F5234"/>
    <w:rsid w:val="009D3491"/>
    <w:rsid w:val="00A57B34"/>
    <w:rsid w:val="00A629E8"/>
    <w:rsid w:val="00AA4B20"/>
    <w:rsid w:val="00AB6948"/>
    <w:rsid w:val="00AC4416"/>
    <w:rsid w:val="00AD7965"/>
    <w:rsid w:val="00B220A3"/>
    <w:rsid w:val="00B2335D"/>
    <w:rsid w:val="00B35AD6"/>
    <w:rsid w:val="00BB702B"/>
    <w:rsid w:val="00C175B1"/>
    <w:rsid w:val="00C23D95"/>
    <w:rsid w:val="00C87D9E"/>
    <w:rsid w:val="00CB26AC"/>
    <w:rsid w:val="00D509F0"/>
    <w:rsid w:val="00D80B1B"/>
    <w:rsid w:val="00DD2A04"/>
    <w:rsid w:val="00E8323B"/>
    <w:rsid w:val="00E85A56"/>
    <w:rsid w:val="00EA147F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8113C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de-D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3D95"/>
  </w:style>
  <w:style w:type="paragraph" w:styleId="berschrift1">
    <w:name w:val="heading 1"/>
    <w:basedOn w:val="Standard"/>
    <w:next w:val="Standard"/>
    <w:link w:val="berschrift1Zchn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Zeile"/>
    <w:link w:val="berschrift2Zchn"/>
    <w:uiPriority w:val="3"/>
    <w:unhideWhenUsed/>
    <w:qFormat/>
    <w:rsid w:val="004553D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2"/>
      <w:szCs w:val="34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Titel"/>
    <w:link w:val="UntertitelZchn"/>
    <w:uiPriority w:val="2"/>
    <w:qFormat/>
    <w:rsid w:val="004553D4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UntertitelZchn">
    <w:name w:val="Untertitel Zchn"/>
    <w:basedOn w:val="Absatz-Standardschriftart"/>
    <w:link w:val="Untertitel"/>
    <w:uiPriority w:val="2"/>
    <w:rsid w:val="004553D4"/>
    <w:rPr>
      <w:rFonts w:asciiTheme="majorHAnsi" w:eastAsiaTheme="majorEastAsia" w:hAnsiTheme="majorHAnsi" w:cstheme="majorBidi"/>
      <w:caps/>
      <w:color w:val="007B73" w:themeColor="accent1" w:themeShade="BF"/>
      <w:kern w:val="28"/>
      <w:sz w:val="80"/>
      <w:szCs w:val="88"/>
    </w:rPr>
  </w:style>
  <w:style w:type="paragraph" w:styleId="Titel">
    <w:name w:val="Title"/>
    <w:basedOn w:val="Standard"/>
    <w:next w:val="Standard"/>
    <w:link w:val="TitelZchn"/>
    <w:uiPriority w:val="1"/>
    <w:qFormat/>
    <w:rsid w:val="004553D4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8"/>
    </w:rPr>
  </w:style>
  <w:style w:type="character" w:customStyle="1" w:styleId="TitelZchn">
    <w:name w:val="Titel Zchn"/>
    <w:basedOn w:val="Absatz-Standardschriftart"/>
    <w:link w:val="Titel"/>
    <w:uiPriority w:val="1"/>
    <w:rsid w:val="004553D4"/>
    <w:rPr>
      <w:rFonts w:asciiTheme="majorHAnsi" w:eastAsiaTheme="majorEastAsia" w:hAnsiTheme="majorHAnsi" w:cstheme="majorBidi"/>
      <w:caps/>
      <w:kern w:val="28"/>
      <w:sz w:val="80"/>
      <w:szCs w:val="88"/>
    </w:rPr>
  </w:style>
  <w:style w:type="character" w:customStyle="1" w:styleId="berschrift1Zchn">
    <w:name w:val="Überschrift 1 Zchn"/>
    <w:basedOn w:val="Absatz-Standardschriftart"/>
    <w:link w:val="berschrift1"/>
    <w:uiPriority w:val="3"/>
    <w:rPr>
      <w:b/>
      <w:bCs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AC4416"/>
    <w:rPr>
      <w:color w:val="595959" w:themeColor="text1" w:themeTint="A6"/>
    </w:rPr>
  </w:style>
  <w:style w:type="paragraph" w:styleId="KeinLeerraum">
    <w:name w:val="No Spacing"/>
    <w:uiPriority w:val="19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3"/>
    <w:rsid w:val="004553D4"/>
    <w:rPr>
      <w:rFonts w:asciiTheme="majorHAnsi" w:eastAsiaTheme="majorEastAsia" w:hAnsiTheme="majorHAnsi" w:cstheme="majorBidi"/>
      <w:color w:val="FFFFFF" w:themeColor="background1"/>
      <w:sz w:val="32"/>
      <w:szCs w:val="34"/>
    </w:rPr>
  </w:style>
  <w:style w:type="paragraph" w:customStyle="1" w:styleId="Zeile">
    <w:name w:val="Zeile"/>
    <w:basedOn w:val="Standard"/>
    <w:next w:val="berschrift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berschrift3Zchn">
    <w:name w:val="Überschrift 3 Zchn"/>
    <w:basedOn w:val="Absatz-Standardschriftart"/>
    <w:link w:val="berschrift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s">
    <w:name w:val="Kontaktinfos"/>
    <w:basedOn w:val="Standard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um">
    <w:name w:val="Date"/>
    <w:basedOn w:val="Standard"/>
    <w:link w:val="DatumZchn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umZchn">
    <w:name w:val="Datum Zchn"/>
    <w:basedOn w:val="Absatz-Standardschriftart"/>
    <w:link w:val="Datum"/>
    <w:uiPriority w:val="5"/>
    <w:rsid w:val="00425C2B"/>
    <w:rPr>
      <w:color w:val="FFFFFF" w:themeColor="background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87D9E"/>
  </w:style>
  <w:style w:type="paragraph" w:styleId="Blocktext">
    <w:name w:val="Block Text"/>
    <w:basedOn w:val="Standard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qFormat/>
    <w:rsid w:val="00C87D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87D9E"/>
  </w:style>
  <w:style w:type="paragraph" w:styleId="Textkrper2">
    <w:name w:val="Body Text 2"/>
    <w:basedOn w:val="Standard"/>
    <w:link w:val="Textkrper2Zchn"/>
    <w:uiPriority w:val="99"/>
    <w:semiHidden/>
    <w:unhideWhenUsed/>
    <w:rsid w:val="00C87D9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87D9E"/>
  </w:style>
  <w:style w:type="paragraph" w:styleId="Textkrper3">
    <w:name w:val="Body Text 3"/>
    <w:basedOn w:val="Standard"/>
    <w:link w:val="Textkrper3Zchn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87D9E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87D9E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87D9E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87D9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87D9E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87D9E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87D9E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87D9E"/>
    <w:rPr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87D9E"/>
  </w:style>
  <w:style w:type="table" w:styleId="FarbigesRaster">
    <w:name w:val="Colorful Grid"/>
    <w:basedOn w:val="NormaleTabel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87D9E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D9E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D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D9E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87D9E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87D9E"/>
  </w:style>
  <w:style w:type="character" w:styleId="Hervorhebung">
    <w:name w:val="Emphasis"/>
    <w:basedOn w:val="Absatz-Standardschriftart"/>
    <w:uiPriority w:val="20"/>
    <w:semiHidden/>
    <w:unhideWhenUsed/>
    <w:qFormat/>
    <w:rsid w:val="00C87D9E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C87D9E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87D9E"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D9E"/>
  </w:style>
  <w:style w:type="character" w:styleId="Funotenzeichen">
    <w:name w:val="footnote reference"/>
    <w:basedOn w:val="Absatz-Standardschriftart"/>
    <w:uiPriority w:val="99"/>
    <w:semiHidden/>
    <w:unhideWhenUsed/>
    <w:rsid w:val="00C87D9E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7D9E"/>
    <w:rPr>
      <w:sz w:val="22"/>
      <w:szCs w:val="20"/>
    </w:rPr>
  </w:style>
  <w:style w:type="table" w:styleId="Gitternetztabelle1hell">
    <w:name w:val="Grid Table 1 Light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D9E"/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C87D9E"/>
  </w:style>
  <w:style w:type="paragraph" w:styleId="HTMLAdresse">
    <w:name w:val="HTML Address"/>
    <w:basedOn w:val="Standard"/>
    <w:link w:val="HTMLAdresseZchn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87D9E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C87D9E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87D9E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C4416"/>
    <w:rPr>
      <w:i/>
      <w:iCs/>
      <w:color w:val="007B73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87D9E"/>
  </w:style>
  <w:style w:type="paragraph" w:styleId="Liste">
    <w:name w:val="List"/>
    <w:basedOn w:val="Standard"/>
    <w:uiPriority w:val="99"/>
    <w:semiHidden/>
    <w:unhideWhenUsed/>
    <w:rsid w:val="00C87D9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87D9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87D9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87D9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87D9E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C87D9E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entabelle2">
    <w:name w:val="List Table 2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entabelle3">
    <w:name w:val="List Table 3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87D9E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C87D9E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87D9E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87D9E"/>
  </w:style>
  <w:style w:type="character" w:styleId="Seitenzahl">
    <w:name w:val="page number"/>
    <w:basedOn w:val="Absatz-Standardschriftart"/>
    <w:uiPriority w:val="99"/>
    <w:semiHidden/>
    <w:unhideWhenUsed/>
    <w:rsid w:val="00C87D9E"/>
  </w:style>
  <w:style w:type="table" w:styleId="EinfacheTabelle1">
    <w:name w:val="Plain Table 1"/>
    <w:basedOn w:val="NormaleTabelle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7D9E"/>
    <w:rPr>
      <w:rFonts w:ascii="Consolas" w:hAnsi="Consolas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C87D9E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87D9E"/>
  </w:style>
  <w:style w:type="character" w:customStyle="1" w:styleId="AnredeZchn">
    <w:name w:val="Anrede Zchn"/>
    <w:basedOn w:val="Absatz-Standardschriftart"/>
    <w:link w:val="Anrede"/>
    <w:uiPriority w:val="99"/>
    <w:semiHidden/>
    <w:rsid w:val="00C87D9E"/>
  </w:style>
  <w:style w:type="paragraph" w:styleId="Unterschrift">
    <w:name w:val="Signature"/>
    <w:basedOn w:val="Standard"/>
    <w:link w:val="UnterschriftZchn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87D9E"/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C87D9E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C87D9E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87D9E"/>
    <w:pPr>
      <w:spacing w:after="0"/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87D9E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87D9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87D9E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87D9E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87D9E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87D9E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87D9E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87D9E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87D9E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87D9E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Standard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kg.ch/mitgliederdatenbank-s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a%20Schilliger\AppData\Roaming\Microsoft\Templates\Handzettel%20f&#252;r%20saisonale%20Veranstaltung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3D73E413E24B2BA9E7A24055F37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63205-4FA0-4C0C-867E-934EB8DFB8F0}"/>
      </w:docPartPr>
      <w:docPartBody>
        <w:p w:rsidR="00000000" w:rsidRDefault="006D074F">
          <w:pPr>
            <w:pStyle w:val="7E3D73E413E24B2BA9E7A24055F37080"/>
          </w:pPr>
          <w:r>
            <w:rPr>
              <w:lang w:val="de-DE" w:bidi="de-DE"/>
            </w:rPr>
            <w:t>Veranstaltungstitel, bis zu zwei Zeilen</w:t>
          </w:r>
        </w:p>
      </w:docPartBody>
    </w:docPart>
    <w:docPart>
      <w:docPartPr>
        <w:name w:val="0A329617D6D74348A273026B1DB4E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AB46C-8992-432E-99C5-2B5135DB3405}"/>
      </w:docPartPr>
      <w:docPartBody>
        <w:p w:rsidR="00000000" w:rsidRDefault="006D074F">
          <w:pPr>
            <w:pStyle w:val="0A329617D6D74348A273026B1DB4E892"/>
          </w:pPr>
          <w:r>
            <w:rPr>
              <w:lang w:val="de-DE" w:bidi="de-DE"/>
            </w:rPr>
            <w:t>Überschrift zur Beschreibung der Veranstaltung</w:t>
          </w:r>
        </w:p>
      </w:docPartBody>
    </w:docPart>
    <w:docPart>
      <w:docPartPr>
        <w:name w:val="2100D8FD972C48AD8797E84CB5F24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1418C-1F07-4F76-8042-92324DD042F4}"/>
      </w:docPartPr>
      <w:docPartBody>
        <w:p w:rsidR="00000000" w:rsidRDefault="00BE1515" w:rsidP="00BE1515">
          <w:pPr>
            <w:pStyle w:val="2100D8FD972C48AD8797E84CB5F24963"/>
          </w:pPr>
          <w:r>
            <w:rPr>
              <w:lang w:val="de-DE" w:bidi="de-DE"/>
            </w:rPr>
            <w:t>Setzen Sie hier wichtige Angaben zu Ihrer Veranstaltung ein.</w:t>
          </w:r>
        </w:p>
      </w:docPartBody>
    </w:docPart>
    <w:docPart>
      <w:docPartPr>
        <w:name w:val="EB1512B670B84882B28277C421263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C0733-EC64-44F5-AC4B-371FCE752337}"/>
      </w:docPartPr>
      <w:docPartBody>
        <w:p w:rsidR="00000000" w:rsidRDefault="00BE1515" w:rsidP="00BE1515">
          <w:pPr>
            <w:pStyle w:val="EB1512B670B84882B28277C421263091"/>
          </w:pPr>
          <w:r>
            <w:rPr>
              <w:lang w:val="de-DE" w:bidi="de-DE"/>
            </w:rPr>
            <w:t>____</w:t>
          </w:r>
        </w:p>
      </w:docPartBody>
    </w:docPart>
    <w:docPart>
      <w:docPartPr>
        <w:name w:val="27BB4C3BD67646288A6AEF3D0E9AA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3A54F-5B7C-48F9-B540-F38D20FB7C8A}"/>
      </w:docPartPr>
      <w:docPartBody>
        <w:p w:rsidR="00000000" w:rsidRDefault="00BE1515" w:rsidP="00BE1515">
          <w:pPr>
            <w:pStyle w:val="27BB4C3BD67646288A6AEF3D0E9AA741"/>
          </w:pPr>
          <w:r>
            <w:rPr>
              <w:lang w:val="de-DE" w:bidi="de-DE"/>
            </w:rPr>
            <w:t>Seien Sie nicht schüchtern – sagen Sie, warum niemand diese Veranstaltung verpassen darf!</w:t>
          </w:r>
        </w:p>
      </w:docPartBody>
    </w:docPart>
    <w:docPart>
      <w:docPartPr>
        <w:name w:val="266F715D7C2444418C79FE498E41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15173-367D-4719-B2D2-B3E0372D5B1B}"/>
      </w:docPartPr>
      <w:docPartBody>
        <w:p w:rsidR="00000000" w:rsidRDefault="00BE1515" w:rsidP="00BE1515">
          <w:pPr>
            <w:pStyle w:val="266F715D7C2444418C79FE498E41188E"/>
          </w:pPr>
          <w:r w:rsidRPr="00655EA2">
            <w:rPr>
              <w:lang w:val="de-DE" w:bidi="de-DE"/>
            </w:rPr>
            <w:t>____</w:t>
          </w:r>
        </w:p>
      </w:docPartBody>
    </w:docPart>
    <w:docPart>
      <w:docPartPr>
        <w:name w:val="6236F3FE99D04B02BDA30CCB4466E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C4536-AF17-46C1-9B2D-DA26B9FE77B9}"/>
      </w:docPartPr>
      <w:docPartBody>
        <w:p w:rsidR="00000000" w:rsidRDefault="00BE1515" w:rsidP="00BE1515">
          <w:pPr>
            <w:pStyle w:val="6236F3FE99D04B02BDA30CCB4466E3BE"/>
          </w:pPr>
          <w:r>
            <w:rPr>
              <w:lang w:val="de-DE" w:bidi="de-DE"/>
            </w:rPr>
            <w:t>Ein weiterer fesselnder Punkt hier!</w:t>
          </w:r>
        </w:p>
      </w:docPartBody>
    </w:docPart>
    <w:docPart>
      <w:docPartPr>
        <w:name w:val="C12B47D6FABC4F3CBD75825C75CDF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E799A-478D-486A-BF7E-01D005D968A2}"/>
      </w:docPartPr>
      <w:docPartBody>
        <w:p w:rsidR="00000000" w:rsidRDefault="00BE1515" w:rsidP="00BE1515">
          <w:pPr>
            <w:pStyle w:val="C12B47D6FABC4F3CBD75825C75CDFD16"/>
          </w:pPr>
          <w:r w:rsidRPr="00655EA2">
            <w:rPr>
              <w:lang w:val="de-DE" w:bidi="de-DE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15"/>
    <w:rsid w:val="006D074F"/>
    <w:rsid w:val="00B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A1BDA7C6FC4D59AFE8508D5827157A">
    <w:name w:val="44A1BDA7C6FC4D59AFE8508D5827157A"/>
  </w:style>
  <w:style w:type="paragraph" w:customStyle="1" w:styleId="7E3D73E413E24B2BA9E7A24055F37080">
    <w:name w:val="7E3D73E413E24B2BA9E7A24055F37080"/>
  </w:style>
  <w:style w:type="paragraph" w:customStyle="1" w:styleId="0A329617D6D74348A273026B1DB4E892">
    <w:name w:val="0A329617D6D74348A273026B1DB4E892"/>
  </w:style>
  <w:style w:type="paragraph" w:customStyle="1" w:styleId="DEF75DFBF1BB46689BF21EF18FE116A9">
    <w:name w:val="DEF75DFBF1BB46689BF21EF18FE116A9"/>
  </w:style>
  <w:style w:type="paragraph" w:customStyle="1" w:styleId="FDE7B2C76E3B4B338AD6B76D7E042B57">
    <w:name w:val="FDE7B2C76E3B4B338AD6B76D7E042B57"/>
  </w:style>
  <w:style w:type="paragraph" w:customStyle="1" w:styleId="B2BA05AF5BC346968BA1E606FF22E189">
    <w:name w:val="B2BA05AF5BC346968BA1E606FF22E189"/>
  </w:style>
  <w:style w:type="paragraph" w:customStyle="1" w:styleId="4580AA8CFDC8440CBA1A68F9CF409F9A">
    <w:name w:val="4580AA8CFDC8440CBA1A68F9CF409F9A"/>
  </w:style>
  <w:style w:type="paragraph" w:customStyle="1" w:styleId="87F83EE5F61347319D5DFBFE8449755D">
    <w:name w:val="87F83EE5F61347319D5DFBFE8449755D"/>
  </w:style>
  <w:style w:type="paragraph" w:customStyle="1" w:styleId="0408F10E9E8B41DD9E48949D3E895200">
    <w:name w:val="0408F10E9E8B41DD9E48949D3E895200"/>
  </w:style>
  <w:style w:type="paragraph" w:customStyle="1" w:styleId="B6274E96A97945B09625B3C61242DD0A">
    <w:name w:val="B6274E96A97945B09625B3C61242DD0A"/>
  </w:style>
  <w:style w:type="paragraph" w:customStyle="1" w:styleId="F216C225C364458EA77667EECF426DEE">
    <w:name w:val="F216C225C364458EA77667EECF426DEE"/>
  </w:style>
  <w:style w:type="paragraph" w:customStyle="1" w:styleId="1BED28B76B0B4EF1BA528A2FA43F91F9">
    <w:name w:val="1BED28B76B0B4EF1BA528A2FA43F91F9"/>
  </w:style>
  <w:style w:type="paragraph" w:customStyle="1" w:styleId="3C9C3E56CD1D4F9DA9B529BB02808AA0">
    <w:name w:val="3C9C3E56CD1D4F9DA9B529BB02808AA0"/>
  </w:style>
  <w:style w:type="paragraph" w:customStyle="1" w:styleId="55EBED91D6B8443BB2DBAE1081E69E47">
    <w:name w:val="55EBED91D6B8443BB2DBAE1081E69E47"/>
  </w:style>
  <w:style w:type="paragraph" w:customStyle="1" w:styleId="EC455E9821B347C4A65B047D645EAD4F">
    <w:name w:val="EC455E9821B347C4A65B047D645EAD4F"/>
  </w:style>
  <w:style w:type="paragraph" w:customStyle="1" w:styleId="EEB7469A9E21427CBD67934A4660BD28">
    <w:name w:val="EEB7469A9E21427CBD67934A4660BD28"/>
  </w:style>
  <w:style w:type="paragraph" w:customStyle="1" w:styleId="27FE80A92CF249EA8F55F331F36ACB4E">
    <w:name w:val="27FE80A92CF249EA8F55F331F36ACB4E"/>
  </w:style>
  <w:style w:type="paragraph" w:customStyle="1" w:styleId="738705A99DEE4D5DBF6FFD1DD17A34E5">
    <w:name w:val="738705A99DEE4D5DBF6FFD1DD17A34E5"/>
  </w:style>
  <w:style w:type="paragraph" w:customStyle="1" w:styleId="5BF87D68ADD8463A938E9A9B3331D9C7">
    <w:name w:val="5BF87D68ADD8463A938E9A9B3331D9C7"/>
  </w:style>
  <w:style w:type="paragraph" w:customStyle="1" w:styleId="2BA3AA5852C249F1BA2C3B9D0913B7C5">
    <w:name w:val="2BA3AA5852C249F1BA2C3B9D0913B7C5"/>
  </w:style>
  <w:style w:type="paragraph" w:customStyle="1" w:styleId="7AB0B0F9456F4DE1AD05C1C4E1252785">
    <w:name w:val="7AB0B0F9456F4DE1AD05C1C4E1252785"/>
    <w:rsid w:val="00BE1515"/>
  </w:style>
  <w:style w:type="paragraph" w:customStyle="1" w:styleId="E9F50E32AE4644138820A83DBF957C7D">
    <w:name w:val="E9F50E32AE4644138820A83DBF957C7D"/>
    <w:rsid w:val="00BE1515"/>
  </w:style>
  <w:style w:type="paragraph" w:customStyle="1" w:styleId="648BA0D484BD4D5D8D614AE24B53AF6B">
    <w:name w:val="648BA0D484BD4D5D8D614AE24B53AF6B"/>
    <w:rsid w:val="00BE1515"/>
  </w:style>
  <w:style w:type="paragraph" w:customStyle="1" w:styleId="B50C6AFE700E41D19984B2AB848EB494">
    <w:name w:val="B50C6AFE700E41D19984B2AB848EB494"/>
    <w:rsid w:val="00BE1515"/>
  </w:style>
  <w:style w:type="paragraph" w:customStyle="1" w:styleId="ADD570EEE0A042B2A4CAE7E11B9F98EA">
    <w:name w:val="ADD570EEE0A042B2A4CAE7E11B9F98EA"/>
    <w:rsid w:val="00BE1515"/>
  </w:style>
  <w:style w:type="paragraph" w:customStyle="1" w:styleId="0D0F5D737C05497BA4D19F219C54B947">
    <w:name w:val="0D0F5D737C05497BA4D19F219C54B947"/>
    <w:rsid w:val="00BE1515"/>
  </w:style>
  <w:style w:type="paragraph" w:customStyle="1" w:styleId="5244E3A676074DD3B4AB95A5ACA796EB">
    <w:name w:val="5244E3A676074DD3B4AB95A5ACA796EB"/>
    <w:rsid w:val="00BE1515"/>
  </w:style>
  <w:style w:type="paragraph" w:customStyle="1" w:styleId="37D00295A2624E07A19850F77B791151">
    <w:name w:val="37D00295A2624E07A19850F77B791151"/>
    <w:rsid w:val="00BE1515"/>
  </w:style>
  <w:style w:type="paragraph" w:customStyle="1" w:styleId="88472A6680C2488CADBEDF339AE4C19C">
    <w:name w:val="88472A6680C2488CADBEDF339AE4C19C"/>
    <w:rsid w:val="00BE1515"/>
  </w:style>
  <w:style w:type="paragraph" w:customStyle="1" w:styleId="2100D8FD972C48AD8797E84CB5F24963">
    <w:name w:val="2100D8FD972C48AD8797E84CB5F24963"/>
    <w:rsid w:val="00BE1515"/>
  </w:style>
  <w:style w:type="paragraph" w:customStyle="1" w:styleId="EB1512B670B84882B28277C421263091">
    <w:name w:val="EB1512B670B84882B28277C421263091"/>
    <w:rsid w:val="00BE1515"/>
  </w:style>
  <w:style w:type="paragraph" w:customStyle="1" w:styleId="27BB4C3BD67646288A6AEF3D0E9AA741">
    <w:name w:val="27BB4C3BD67646288A6AEF3D0E9AA741"/>
    <w:rsid w:val="00BE1515"/>
  </w:style>
  <w:style w:type="paragraph" w:customStyle="1" w:styleId="266F715D7C2444418C79FE498E41188E">
    <w:name w:val="266F715D7C2444418C79FE498E41188E"/>
    <w:rsid w:val="00BE1515"/>
  </w:style>
  <w:style w:type="paragraph" w:customStyle="1" w:styleId="6236F3FE99D04B02BDA30CCB4466E3BE">
    <w:name w:val="6236F3FE99D04B02BDA30CCB4466E3BE"/>
    <w:rsid w:val="00BE1515"/>
  </w:style>
  <w:style w:type="paragraph" w:customStyle="1" w:styleId="C12B47D6FABC4F3CBD75825C75CDFD16">
    <w:name w:val="C12B47D6FABC4F3CBD75825C75CDFD16"/>
    <w:rsid w:val="00BE1515"/>
  </w:style>
  <w:style w:type="paragraph" w:customStyle="1" w:styleId="05111FF7FF4D418EB531E2A6788F4DC6">
    <w:name w:val="05111FF7FF4D418EB531E2A6788F4DC6"/>
    <w:rsid w:val="00BE1515"/>
  </w:style>
  <w:style w:type="paragraph" w:customStyle="1" w:styleId="7A108A9970DA4AD190DC4591019439FC">
    <w:name w:val="7A108A9970DA4AD190DC4591019439FC"/>
    <w:rsid w:val="00BE1515"/>
  </w:style>
  <w:style w:type="paragraph" w:customStyle="1" w:styleId="68E89F921A8D4150A869AEDE1C86A765">
    <w:name w:val="68E89F921A8D4150A869AEDE1C86A765"/>
    <w:rsid w:val="00BE1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6AFF-6A20-4152-8536-1DBD3322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Handzettel für saisonale Veranstaltung (Winter)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2019-09-24T08:42:00Z</dcterms:created>
  <dcterms:modified xsi:type="dcterms:W3CDTF">2019-09-24T11:54:00Z</dcterms:modified>
</cp:coreProperties>
</file>